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4022" w14:textId="77777777" w:rsidR="00914013" w:rsidRDefault="00914013" w:rsidP="00AF593C">
      <w:pPr>
        <w:rPr>
          <w:rFonts w:ascii="Frutiger 65" w:hAnsi="Frutiger 65"/>
          <w:b/>
          <w:bCs/>
        </w:rPr>
      </w:pPr>
      <w:bookmarkStart w:id="0" w:name="_MacBuGuideStaticData_11129V"/>
      <w:bookmarkStart w:id="1" w:name="_MacBuGuideStaticData_525H"/>
      <w:bookmarkStart w:id="2" w:name="_MacBuGuideStaticData_1708H"/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BAEA" wp14:editId="5AAE974B">
                <wp:simplePos x="0" y="0"/>
                <wp:positionH relativeFrom="page">
                  <wp:posOffset>3432517</wp:posOffset>
                </wp:positionH>
                <wp:positionV relativeFrom="page">
                  <wp:posOffset>1</wp:posOffset>
                </wp:positionV>
                <wp:extent cx="3634105" cy="1192286"/>
                <wp:effectExtent l="0" t="0" r="0" b="0"/>
                <wp:wrapThrough wrapText="bothSides">
                  <wp:wrapPolygon edited="0">
                    <wp:start x="377" y="1151"/>
                    <wp:lineTo x="377" y="20254"/>
                    <wp:lineTo x="21136" y="20254"/>
                    <wp:lineTo x="21136" y="1151"/>
                    <wp:lineTo x="377" y="1151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19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87A73" w14:textId="77777777" w:rsidR="0034218E" w:rsidRDefault="0034218E" w:rsidP="0034218E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Agents Landscape Irrigation Training</w:t>
                            </w:r>
                          </w:p>
                          <w:p w14:paraId="163E5B08" w14:textId="77777777" w:rsidR="0034218E" w:rsidRPr="00673550" w:rsidRDefault="0034218E" w:rsidP="0034218E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Irrigation Capacity</w:t>
                            </w:r>
                            <w:r w:rsidRPr="00602BF0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Building Grant  </w:t>
                            </w:r>
                          </w:p>
                          <w:p w14:paraId="4AE363F8" w14:textId="1A4FBF55" w:rsidR="0034218E" w:rsidRDefault="00571794" w:rsidP="0034218E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xxxxxxxxx</w:t>
                            </w:r>
                            <w:proofErr w:type="spellEnd"/>
                          </w:p>
                          <w:p w14:paraId="7136FFCB" w14:textId="571BA035" w:rsidR="0034218E" w:rsidRPr="0034218E" w:rsidRDefault="00571794" w:rsidP="0034218E">
                            <w:pPr>
                              <w:jc w:val="right"/>
                              <w:rPr>
                                <w:rFonts w:ascii="Frutiger 75 Black" w:hAnsi="Frutiger 75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Frutiger 75 Black" w:hAnsi="Frutiger 75 Black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="0034218E" w:rsidRPr="0034218E">
                              <w:rPr>
                                <w:rFonts w:ascii="Frutiger 75 Black" w:hAnsi="Frutiger 75 Black"/>
                                <w:sz w:val="28"/>
                                <w:szCs w:val="28"/>
                              </w:rPr>
                              <w:t>/2019</w:t>
                            </w:r>
                            <w:r w:rsidR="0034218E" w:rsidRPr="0034218E">
                              <w:rPr>
                                <w:rFonts w:ascii="Frutiger 75 Black" w:hAnsi="Frutiger 75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655A8E" w14:textId="7904F85A" w:rsidR="00914013" w:rsidRPr="00673550" w:rsidRDefault="00914013" w:rsidP="00914013">
                            <w:pPr>
                              <w:jc w:val="right"/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B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3pt;margin-top:0;width:286.1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" filled="f" stroked="f">
                <v:textbox inset=",7.2pt,,7.2pt">
                  <w:txbxContent>
                    <w:p w14:paraId="4EB87A73" w14:textId="77777777" w:rsidR="0034218E" w:rsidRDefault="0034218E" w:rsidP="0034218E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Agents Landscape Irrigation Training</w:t>
                      </w:r>
                    </w:p>
                    <w:p w14:paraId="163E5B08" w14:textId="77777777" w:rsidR="0034218E" w:rsidRPr="00673550" w:rsidRDefault="0034218E" w:rsidP="0034218E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Irrigation Capacity</w:t>
                      </w:r>
                      <w:r w:rsidRPr="00602BF0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 xml:space="preserve">Building Grant  </w:t>
                      </w:r>
                    </w:p>
                    <w:p w14:paraId="4AE363F8" w14:textId="1A4FBF55" w:rsidR="0034218E" w:rsidRDefault="00571794" w:rsidP="0034218E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xxxxxxxxx</w:t>
                      </w:r>
                      <w:proofErr w:type="spellEnd"/>
                    </w:p>
                    <w:p w14:paraId="7136FFCB" w14:textId="571BA035" w:rsidR="0034218E" w:rsidRPr="0034218E" w:rsidRDefault="00571794" w:rsidP="0034218E">
                      <w:pPr>
                        <w:jc w:val="right"/>
                        <w:rPr>
                          <w:rFonts w:ascii="Frutiger 75 Black" w:hAnsi="Frutiger 75 Blac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Frutiger 75 Black" w:hAnsi="Frutiger 75 Black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="0034218E" w:rsidRPr="0034218E">
                        <w:rPr>
                          <w:rFonts w:ascii="Frutiger 75 Black" w:hAnsi="Frutiger 75 Black"/>
                          <w:sz w:val="28"/>
                          <w:szCs w:val="28"/>
                        </w:rPr>
                        <w:t>/2019</w:t>
                      </w:r>
                      <w:r w:rsidR="0034218E" w:rsidRPr="0034218E">
                        <w:rPr>
                          <w:rFonts w:ascii="Frutiger 75 Black" w:hAnsi="Frutiger 75 Blac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655A8E" w14:textId="7904F85A" w:rsidR="00914013" w:rsidRPr="00673550" w:rsidRDefault="00914013" w:rsidP="00914013">
                      <w:pPr>
                        <w:jc w:val="right"/>
                        <w:rPr>
                          <w:rFonts w:ascii="Frutiger 55 Roman" w:hAnsi="Frutiger 55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AF593C">
        <w:rPr>
          <w:rFonts w:ascii="Frutiger 65" w:hAnsi="Frutiger 65"/>
          <w:b/>
          <w:bCs/>
        </w:rPr>
        <w:t xml:space="preserve">Sing </w:t>
      </w:r>
      <w:proofErr w:type="gramStart"/>
      <w:r w:rsidR="00AF593C">
        <w:rPr>
          <w:rFonts w:ascii="Frutiger 65" w:hAnsi="Frutiger 65"/>
          <w:b/>
          <w:bCs/>
        </w:rPr>
        <w:t>In</w:t>
      </w:r>
      <w:proofErr w:type="gramEnd"/>
      <w:r w:rsidR="00AF593C">
        <w:rPr>
          <w:rFonts w:ascii="Frutiger 65" w:hAnsi="Frutiger 65"/>
          <w:b/>
          <w:bCs/>
        </w:rPr>
        <w:t xml:space="preserve"> Sheet </w:t>
      </w:r>
      <w:bookmarkStart w:id="3" w:name="_GoBack"/>
      <w:bookmarkEnd w:id="3"/>
    </w:p>
    <w:p w14:paraId="17936478" w14:textId="77777777" w:rsidR="00AF593C" w:rsidRDefault="00AF593C" w:rsidP="00AF593C">
      <w:pPr>
        <w:rPr>
          <w:rFonts w:ascii="Frutiger 65" w:hAnsi="Frutiger 65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2340"/>
        <w:gridCol w:w="2065"/>
      </w:tblGrid>
      <w:tr w:rsidR="00AF593C" w14:paraId="29195546" w14:textId="77777777" w:rsidTr="00053A18">
        <w:tc>
          <w:tcPr>
            <w:tcW w:w="2785" w:type="dxa"/>
          </w:tcPr>
          <w:p w14:paraId="0C821CD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  <w:r>
              <w:rPr>
                <w:rFonts w:ascii="Frutiger 65" w:hAnsi="Frutiger 65"/>
                <w:b/>
                <w:bCs/>
              </w:rPr>
              <w:t xml:space="preserve">Name </w:t>
            </w:r>
          </w:p>
        </w:tc>
        <w:tc>
          <w:tcPr>
            <w:tcW w:w="2160" w:type="dxa"/>
          </w:tcPr>
          <w:p w14:paraId="76996EB8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  <w:r>
              <w:rPr>
                <w:rFonts w:ascii="Frutiger 65" w:hAnsi="Frutiger 65"/>
                <w:b/>
                <w:bCs/>
              </w:rPr>
              <w:t xml:space="preserve">Email </w:t>
            </w:r>
          </w:p>
        </w:tc>
        <w:tc>
          <w:tcPr>
            <w:tcW w:w="2340" w:type="dxa"/>
          </w:tcPr>
          <w:p w14:paraId="77398A64" w14:textId="7311C3A3" w:rsidR="00AF593C" w:rsidRDefault="0034218E" w:rsidP="00AF593C">
            <w:pPr>
              <w:rPr>
                <w:rFonts w:ascii="Frutiger 65" w:hAnsi="Frutiger 65"/>
                <w:b/>
                <w:bCs/>
              </w:rPr>
            </w:pPr>
            <w:r>
              <w:rPr>
                <w:rFonts w:ascii="Frutiger 65" w:hAnsi="Frutiger 65"/>
                <w:b/>
                <w:bCs/>
              </w:rPr>
              <w:t xml:space="preserve">County/District </w:t>
            </w:r>
            <w:r w:rsidR="00AF593C">
              <w:rPr>
                <w:rFonts w:ascii="Frutiger 65" w:hAnsi="Frutiger 65"/>
                <w:b/>
                <w:bCs/>
              </w:rPr>
              <w:t xml:space="preserve"> </w:t>
            </w:r>
          </w:p>
        </w:tc>
        <w:tc>
          <w:tcPr>
            <w:tcW w:w="2065" w:type="dxa"/>
          </w:tcPr>
          <w:p w14:paraId="757F20C6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  <w:r>
              <w:rPr>
                <w:rFonts w:ascii="Frutiger 65" w:hAnsi="Frutiger 65"/>
                <w:b/>
                <w:bCs/>
              </w:rPr>
              <w:t xml:space="preserve">Signature </w:t>
            </w:r>
          </w:p>
        </w:tc>
      </w:tr>
      <w:tr w:rsidR="00053A18" w14:paraId="6629226F" w14:textId="77777777" w:rsidTr="00053A18">
        <w:tc>
          <w:tcPr>
            <w:tcW w:w="2785" w:type="dxa"/>
          </w:tcPr>
          <w:p w14:paraId="4BE93652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4CD5C41A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3FD0EAE5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4CD017AD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053A18" w14:paraId="0FCC0203" w14:textId="77777777" w:rsidTr="00053A18">
        <w:tc>
          <w:tcPr>
            <w:tcW w:w="2785" w:type="dxa"/>
          </w:tcPr>
          <w:p w14:paraId="531AED51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4B0F12F8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1C578611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64BF0913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053A18" w14:paraId="26FDA616" w14:textId="77777777" w:rsidTr="00053A18">
        <w:tc>
          <w:tcPr>
            <w:tcW w:w="2785" w:type="dxa"/>
          </w:tcPr>
          <w:p w14:paraId="2075D3FB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63520213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5C266E17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495A445E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053A18" w14:paraId="47064D80" w14:textId="77777777" w:rsidTr="00053A18">
        <w:tc>
          <w:tcPr>
            <w:tcW w:w="2785" w:type="dxa"/>
          </w:tcPr>
          <w:p w14:paraId="6BD96EF5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0F82AC76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231EDD4C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721C6973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71DAF511" w14:textId="77777777" w:rsidTr="00053A18">
        <w:tc>
          <w:tcPr>
            <w:tcW w:w="2785" w:type="dxa"/>
          </w:tcPr>
          <w:p w14:paraId="57D7F08E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12345540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7CB72DAC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1A600CE2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56EBC3F6" w14:textId="77777777" w:rsidTr="00053A18">
        <w:tc>
          <w:tcPr>
            <w:tcW w:w="2785" w:type="dxa"/>
          </w:tcPr>
          <w:p w14:paraId="77F88B80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150CB74C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23E09396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798AA51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0D4B4D32" w14:textId="77777777" w:rsidTr="00053A18">
        <w:tc>
          <w:tcPr>
            <w:tcW w:w="2785" w:type="dxa"/>
          </w:tcPr>
          <w:p w14:paraId="2DC98A2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27C61FE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76C2FF6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31CC7FB0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476EA0B2" w14:textId="77777777" w:rsidTr="00053A18">
        <w:tc>
          <w:tcPr>
            <w:tcW w:w="2785" w:type="dxa"/>
          </w:tcPr>
          <w:p w14:paraId="1CDD2ADE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6BC246DC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17255950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0EE0216A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570FCC20" w14:textId="77777777" w:rsidTr="00053A18">
        <w:tc>
          <w:tcPr>
            <w:tcW w:w="2785" w:type="dxa"/>
          </w:tcPr>
          <w:p w14:paraId="7A17A78D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7883B2B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6F6C4FA0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2937A70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51526B61" w14:textId="77777777" w:rsidTr="00053A18">
        <w:tc>
          <w:tcPr>
            <w:tcW w:w="2785" w:type="dxa"/>
          </w:tcPr>
          <w:p w14:paraId="1416C8E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4925571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388B417C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515BFEFF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467686D9" w14:textId="77777777" w:rsidTr="00053A18">
        <w:tc>
          <w:tcPr>
            <w:tcW w:w="2785" w:type="dxa"/>
          </w:tcPr>
          <w:p w14:paraId="61EE53E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0F15EC2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5711A48E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5AE2B63F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26E491AA" w14:textId="77777777" w:rsidTr="00053A18">
        <w:tc>
          <w:tcPr>
            <w:tcW w:w="2785" w:type="dxa"/>
          </w:tcPr>
          <w:p w14:paraId="4C20054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037660F7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6F7288BE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17F4D6E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2414D481" w14:textId="77777777" w:rsidTr="00053A18">
        <w:tc>
          <w:tcPr>
            <w:tcW w:w="2785" w:type="dxa"/>
          </w:tcPr>
          <w:p w14:paraId="29B50060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1FDC1FA5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5AB6BC54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2F63D5FB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229A11F5" w14:textId="77777777" w:rsidTr="00053A18">
        <w:tc>
          <w:tcPr>
            <w:tcW w:w="2785" w:type="dxa"/>
          </w:tcPr>
          <w:p w14:paraId="4E2915EE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193B26BA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0D496A3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547B8B4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4D604002" w14:textId="77777777" w:rsidTr="00053A18">
        <w:tc>
          <w:tcPr>
            <w:tcW w:w="2785" w:type="dxa"/>
          </w:tcPr>
          <w:p w14:paraId="0BAFB99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6F6F0082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10737FB4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39F6D54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63BB4C00" w14:textId="77777777" w:rsidTr="00053A18">
        <w:tc>
          <w:tcPr>
            <w:tcW w:w="2785" w:type="dxa"/>
          </w:tcPr>
          <w:p w14:paraId="0084704F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73D54988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5872E782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4B284A68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64D3AF38" w14:textId="77777777" w:rsidTr="00053A18">
        <w:tc>
          <w:tcPr>
            <w:tcW w:w="2785" w:type="dxa"/>
          </w:tcPr>
          <w:p w14:paraId="235F7C2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2129FFEB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634B8C7F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6459D1D4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364E9E97" w14:textId="77777777" w:rsidTr="00053A18">
        <w:tc>
          <w:tcPr>
            <w:tcW w:w="2785" w:type="dxa"/>
          </w:tcPr>
          <w:p w14:paraId="27F5E53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1F664738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31C6EE96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37BBAFA8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64946FC5" w14:textId="77777777" w:rsidTr="00053A18">
        <w:tc>
          <w:tcPr>
            <w:tcW w:w="2785" w:type="dxa"/>
          </w:tcPr>
          <w:p w14:paraId="0126E98A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4CDA0F1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648131BB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4B5DB278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3960D352" w14:textId="77777777" w:rsidTr="00053A18">
        <w:tc>
          <w:tcPr>
            <w:tcW w:w="2785" w:type="dxa"/>
          </w:tcPr>
          <w:p w14:paraId="2D90D207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27D61AE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5BD1F66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20E62D3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147E4215" w14:textId="77777777" w:rsidTr="00053A18">
        <w:tc>
          <w:tcPr>
            <w:tcW w:w="2785" w:type="dxa"/>
          </w:tcPr>
          <w:p w14:paraId="5297C9CE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2425B596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55B3F57C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73DD868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1EC51410" w14:textId="77777777" w:rsidTr="00053A18">
        <w:tc>
          <w:tcPr>
            <w:tcW w:w="2785" w:type="dxa"/>
          </w:tcPr>
          <w:p w14:paraId="4AB9E816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59096045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57BF0D75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57742BE7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220315FA" w14:textId="77777777" w:rsidTr="00053A18">
        <w:tc>
          <w:tcPr>
            <w:tcW w:w="2785" w:type="dxa"/>
          </w:tcPr>
          <w:p w14:paraId="099F66CF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4337C12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4CF8F617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0605A7CD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3E0B4230" w14:textId="77777777" w:rsidTr="00053A18">
        <w:tc>
          <w:tcPr>
            <w:tcW w:w="2785" w:type="dxa"/>
          </w:tcPr>
          <w:p w14:paraId="6B6EDBA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16EC9817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0D9373B7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6CCAE04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1CFDAFCC" w14:textId="77777777" w:rsidTr="00053A18">
        <w:tc>
          <w:tcPr>
            <w:tcW w:w="2785" w:type="dxa"/>
          </w:tcPr>
          <w:p w14:paraId="50F6F40B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2CFD2436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0662F9C5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1E14BF5A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28B15B00" w14:textId="77777777" w:rsidTr="00053A18">
        <w:tc>
          <w:tcPr>
            <w:tcW w:w="2785" w:type="dxa"/>
          </w:tcPr>
          <w:p w14:paraId="4B4DDF4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057A98A8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4B3F28EA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51118893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48163C3B" w14:textId="77777777" w:rsidTr="00053A18">
        <w:tc>
          <w:tcPr>
            <w:tcW w:w="2785" w:type="dxa"/>
          </w:tcPr>
          <w:p w14:paraId="36FCE28C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1E8BDCA5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769C59DD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67306EC4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6F3995B8" w14:textId="77777777" w:rsidTr="00053A18">
        <w:tc>
          <w:tcPr>
            <w:tcW w:w="2785" w:type="dxa"/>
          </w:tcPr>
          <w:p w14:paraId="181173E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70986844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21E4E28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64D2349F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AF593C" w14:paraId="3E8588B5" w14:textId="77777777" w:rsidTr="00053A18">
        <w:tc>
          <w:tcPr>
            <w:tcW w:w="2785" w:type="dxa"/>
          </w:tcPr>
          <w:p w14:paraId="0F31AB82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7F8D50D9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6B637EA1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62FDD29C" w14:textId="77777777" w:rsidR="00AF593C" w:rsidRDefault="00AF593C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053A18" w14:paraId="76B0791D" w14:textId="77777777" w:rsidTr="00053A18">
        <w:tc>
          <w:tcPr>
            <w:tcW w:w="2785" w:type="dxa"/>
          </w:tcPr>
          <w:p w14:paraId="23DA6005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0BA2789C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72F9B583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70B54F4F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053A18" w14:paraId="64CC4A47" w14:textId="77777777" w:rsidTr="00053A18">
        <w:tc>
          <w:tcPr>
            <w:tcW w:w="2785" w:type="dxa"/>
          </w:tcPr>
          <w:p w14:paraId="6B2351A2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44FF96AF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1C448188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0B29FC9A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053A18" w14:paraId="5A749D67" w14:textId="77777777" w:rsidTr="00053A18">
        <w:tc>
          <w:tcPr>
            <w:tcW w:w="2785" w:type="dxa"/>
          </w:tcPr>
          <w:p w14:paraId="0C4A77B0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1FDE5203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2EFD03F9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3B8E3ADA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053A18" w14:paraId="35489B63" w14:textId="77777777" w:rsidTr="00053A18">
        <w:tc>
          <w:tcPr>
            <w:tcW w:w="2785" w:type="dxa"/>
          </w:tcPr>
          <w:p w14:paraId="46C75AF3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68F8F0A5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3134D803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534FBE69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  <w:tr w:rsidR="00053A18" w14:paraId="4237560D" w14:textId="77777777" w:rsidTr="00053A18">
        <w:tc>
          <w:tcPr>
            <w:tcW w:w="2785" w:type="dxa"/>
          </w:tcPr>
          <w:p w14:paraId="3D7DE541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160" w:type="dxa"/>
          </w:tcPr>
          <w:p w14:paraId="21D0C29C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340" w:type="dxa"/>
          </w:tcPr>
          <w:p w14:paraId="60C6A5E6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  <w:tc>
          <w:tcPr>
            <w:tcW w:w="2065" w:type="dxa"/>
          </w:tcPr>
          <w:p w14:paraId="3FD7507B" w14:textId="77777777" w:rsidR="00053A18" w:rsidRDefault="00053A18" w:rsidP="00AF593C">
            <w:pPr>
              <w:rPr>
                <w:rFonts w:ascii="Frutiger 65" w:hAnsi="Frutiger 65"/>
                <w:b/>
                <w:bCs/>
              </w:rPr>
            </w:pPr>
          </w:p>
        </w:tc>
      </w:tr>
    </w:tbl>
    <w:p w14:paraId="5FED029E" w14:textId="77777777" w:rsidR="00AF593C" w:rsidRPr="00AF593C" w:rsidRDefault="00AF593C" w:rsidP="00AF593C">
      <w:pPr>
        <w:rPr>
          <w:rFonts w:ascii="Frutiger 65" w:hAnsi="Frutiger 65"/>
          <w:b/>
          <w:bCs/>
        </w:rPr>
      </w:pPr>
    </w:p>
    <w:p w14:paraId="228A55B2" w14:textId="77777777" w:rsidR="00F53585" w:rsidRDefault="00F53585"/>
    <w:p w14:paraId="30064F87" w14:textId="77777777" w:rsidR="00046705" w:rsidRDefault="00046705"/>
    <w:sectPr w:rsidR="00046705" w:rsidSect="006D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0D55" w14:textId="77777777" w:rsidR="00405BD1" w:rsidRDefault="00405BD1" w:rsidP="00914013">
      <w:r>
        <w:separator/>
      </w:r>
    </w:p>
  </w:endnote>
  <w:endnote w:type="continuationSeparator" w:id="0">
    <w:p w14:paraId="7B985096" w14:textId="77777777" w:rsidR="00405BD1" w:rsidRDefault="00405BD1" w:rsidP="009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6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75 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8319" w14:textId="77777777" w:rsidR="006D0AF7" w:rsidRDefault="006D0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AE2D" w14:textId="77777777" w:rsidR="00673550" w:rsidRDefault="006D0AF7" w:rsidP="006D0AF7">
    <w:pPr>
      <w:pStyle w:val="Footer"/>
      <w:ind w:left="-1440"/>
    </w:pPr>
    <w:r>
      <w:rPr>
        <w:noProof/>
      </w:rPr>
      <w:drawing>
        <wp:inline distT="0" distB="0" distL="0" distR="0" wp14:anchorId="641182FE" wp14:editId="0EDB265D">
          <wp:extent cx="7785735" cy="1367494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09" cy="137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DA00" w14:textId="77777777" w:rsidR="00BD019F" w:rsidRDefault="006D0AF7" w:rsidP="00BD019F">
    <w:pPr>
      <w:pStyle w:val="Footer"/>
      <w:ind w:left="-1440"/>
    </w:pPr>
    <w:r>
      <w:rPr>
        <w:noProof/>
      </w:rPr>
      <w:drawing>
        <wp:inline distT="0" distB="0" distL="0" distR="0" wp14:anchorId="5783FE40" wp14:editId="7DBDB271">
          <wp:extent cx="7785735" cy="13674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92" cy="1385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E514" w14:textId="77777777" w:rsidR="00405BD1" w:rsidRDefault="00405BD1" w:rsidP="00914013">
      <w:r>
        <w:separator/>
      </w:r>
    </w:p>
  </w:footnote>
  <w:footnote w:type="continuationSeparator" w:id="0">
    <w:p w14:paraId="4A4D8DE8" w14:textId="77777777" w:rsidR="00405BD1" w:rsidRDefault="00405BD1" w:rsidP="009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C88C" w14:textId="77777777" w:rsidR="006D0AF7" w:rsidRDefault="006D0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5990" w14:textId="77777777" w:rsidR="006D0AF7" w:rsidRDefault="006D0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08C3" w14:textId="77777777" w:rsidR="00BD019F" w:rsidRDefault="00BD019F" w:rsidP="00BD019F">
    <w:pPr>
      <w:pStyle w:val="Header"/>
      <w:ind w:left="-1440"/>
    </w:pPr>
    <w:r>
      <w:rPr>
        <w:noProof/>
      </w:rPr>
      <w:drawing>
        <wp:inline distT="0" distB="0" distL="0" distR="0" wp14:anchorId="085B7A55" wp14:editId="3870B95D">
          <wp:extent cx="7785735" cy="1535520"/>
          <wp:effectExtent l="0" t="0" r="1206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 Extens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334" cy="155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3C"/>
    <w:rsid w:val="00046705"/>
    <w:rsid w:val="00053A18"/>
    <w:rsid w:val="001E3248"/>
    <w:rsid w:val="00225D4E"/>
    <w:rsid w:val="00293895"/>
    <w:rsid w:val="0034218E"/>
    <w:rsid w:val="003938EF"/>
    <w:rsid w:val="003A375D"/>
    <w:rsid w:val="00405BD1"/>
    <w:rsid w:val="00535746"/>
    <w:rsid w:val="00571794"/>
    <w:rsid w:val="00673550"/>
    <w:rsid w:val="006D0AF7"/>
    <w:rsid w:val="00914013"/>
    <w:rsid w:val="00A3427E"/>
    <w:rsid w:val="00AF593C"/>
    <w:rsid w:val="00B04528"/>
    <w:rsid w:val="00BD019F"/>
    <w:rsid w:val="00D2369B"/>
    <w:rsid w:val="00E74221"/>
    <w:rsid w:val="00E84357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191A2"/>
  <w14:defaultImageDpi w14:val="32767"/>
  <w15:chartTrackingRefBased/>
  <w15:docId w15:val="{FA41B6F1-3560-C24C-90EE-6A47A95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18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4013"/>
  </w:style>
  <w:style w:type="paragraph" w:styleId="Footer">
    <w:name w:val="footer"/>
    <w:basedOn w:val="Normal"/>
    <w:link w:val="Foot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4013"/>
  </w:style>
  <w:style w:type="paragraph" w:styleId="BalloonText">
    <w:name w:val="Balloon Text"/>
    <w:basedOn w:val="Normal"/>
    <w:link w:val="BalloonTextChar"/>
    <w:uiPriority w:val="99"/>
    <w:semiHidden/>
    <w:unhideWhenUsed/>
    <w:rsid w:val="00AF593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C"/>
    <w:rPr>
      <w:rFonts w:ascii="Times New Roman" w:eastAsia="MS Mincho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landoorellana/Downloads/Extension-infosheet.-template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Extension-infosheet.-templatedotx.dotx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Rolando Orellana</cp:lastModifiedBy>
  <cp:revision>2</cp:revision>
  <cp:lastPrinted>2019-07-30T19:51:00Z</cp:lastPrinted>
  <dcterms:created xsi:type="dcterms:W3CDTF">2019-07-30T20:33:00Z</dcterms:created>
  <dcterms:modified xsi:type="dcterms:W3CDTF">2019-07-30T20:33:00Z</dcterms:modified>
</cp:coreProperties>
</file>