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1233" w14:textId="7DB779DB" w:rsidR="00452473" w:rsidRDefault="00602BF0" w:rsidP="00914013">
      <w:pPr>
        <w:ind w:left="-810"/>
        <w:rPr>
          <w:rFonts w:ascii="Frutiger 65" w:hAnsi="Frutiger 65"/>
          <w:b/>
          <w:bCs/>
        </w:rPr>
      </w:pPr>
      <w:bookmarkStart w:id="0" w:name="_MacBuGuideStaticData_11129V"/>
      <w:bookmarkStart w:id="1" w:name="_MacBuGuideStaticData_525H"/>
      <w:bookmarkStart w:id="2" w:name="_MacBuGuideStaticData_1708H"/>
      <w:r w:rsidRPr="00CE5A8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1E2E" wp14:editId="593691E2">
                <wp:simplePos x="0" y="0"/>
                <wp:positionH relativeFrom="page">
                  <wp:posOffset>3506665</wp:posOffset>
                </wp:positionH>
                <wp:positionV relativeFrom="page">
                  <wp:posOffset>59445</wp:posOffset>
                </wp:positionV>
                <wp:extent cx="3634105" cy="1094105"/>
                <wp:effectExtent l="0" t="0" r="0" b="0"/>
                <wp:wrapThrough wrapText="bothSides">
                  <wp:wrapPolygon edited="0">
                    <wp:start x="377" y="1254"/>
                    <wp:lineTo x="377" y="20058"/>
                    <wp:lineTo x="21136" y="20058"/>
                    <wp:lineTo x="21136" y="1254"/>
                    <wp:lineTo x="377" y="1254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DD8F" w14:textId="77777777" w:rsidR="00602BF0" w:rsidRDefault="00602BF0" w:rsidP="00395AEB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Agents Landscape</w:t>
                            </w:r>
                            <w:r w:rsidR="00395AEB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Irrigation Training</w:t>
                            </w:r>
                          </w:p>
                          <w:p w14:paraId="2FA7B806" w14:textId="697FF09B" w:rsidR="00914013" w:rsidRPr="00673550" w:rsidRDefault="00602BF0" w:rsidP="00395AEB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Irrigation Capacity</w:t>
                            </w:r>
                            <w:r w:rsidRPr="00602BF0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Building</w:t>
                            </w:r>
                            <w:r w:rsidR="00BF2CA2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Grant</w:t>
                            </w: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5AEB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4B8AFB" w14:textId="38816746" w:rsidR="00914013" w:rsidRPr="00673550" w:rsidRDefault="00C76552" w:rsidP="00914013">
                            <w:pPr>
                              <w:jc w:val="right"/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>XXXXXXXXX</w:t>
                            </w:r>
                            <w:r w:rsidR="00395AEB">
                              <w:rPr>
                                <w:rFonts w:ascii="Frutiger 75 Black" w:hAnsi="Frutiger 75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1FAB7D" w14:textId="2624ADBD" w:rsidR="00914013" w:rsidRDefault="00C76552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395AEB"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02DCEF" w14:textId="77777777" w:rsidR="00395AEB" w:rsidRPr="00673550" w:rsidRDefault="00395AEB" w:rsidP="00914013">
                            <w:pPr>
                              <w:jc w:val="right"/>
                              <w:rPr>
                                <w:rFonts w:ascii="Frutiger 55 Roman" w:hAnsi="Frutiger 55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E1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1pt;margin-top:4.7pt;width:286.1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" filled="f" stroked="f">
                <v:textbox inset=",7.2pt,,7.2pt">
                  <w:txbxContent>
                    <w:p w14:paraId="7E1CDD8F" w14:textId="77777777" w:rsidR="00602BF0" w:rsidRDefault="00602BF0" w:rsidP="00395AEB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Agents Landscape</w:t>
                      </w:r>
                      <w:r w:rsidR="00395AEB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Irrigation Training</w:t>
                      </w:r>
                    </w:p>
                    <w:p w14:paraId="2FA7B806" w14:textId="697FF09B" w:rsidR="00914013" w:rsidRPr="00673550" w:rsidRDefault="00602BF0" w:rsidP="00395AEB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Irrigation Capacity</w:t>
                      </w:r>
                      <w:r w:rsidRPr="00602BF0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Building</w:t>
                      </w:r>
                      <w:r w:rsidR="00BF2CA2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Grant</w:t>
                      </w: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95AEB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4B8AFB" w14:textId="38816746" w:rsidR="00914013" w:rsidRPr="00673550" w:rsidRDefault="00C76552" w:rsidP="00914013">
                      <w:pPr>
                        <w:jc w:val="right"/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>XXXXXXXXX</w:t>
                      </w:r>
                      <w:r w:rsidR="00395AEB">
                        <w:rPr>
                          <w:rFonts w:ascii="Frutiger 75 Black" w:hAnsi="Frutiger 75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1FAB7D" w14:textId="2624ADBD" w:rsidR="00914013" w:rsidRDefault="00C76552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Frutiger 55 Roman" w:hAnsi="Frutiger 55 Roman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395AEB">
                        <w:rPr>
                          <w:rFonts w:ascii="Frutiger 55 Roman" w:hAnsi="Frutiger 55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02DCEF" w14:textId="77777777" w:rsidR="00395AEB" w:rsidRPr="00673550" w:rsidRDefault="00395AEB" w:rsidP="00914013">
                      <w:pPr>
                        <w:jc w:val="right"/>
                        <w:rPr>
                          <w:rFonts w:ascii="Frutiger 55 Roman" w:hAnsi="Frutiger 55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0D98327" w14:textId="77777777" w:rsidR="00452473" w:rsidRDefault="00452473" w:rsidP="003B0286">
      <w:pPr>
        <w:rPr>
          <w:rFonts w:ascii="Frutiger 65" w:hAnsi="Frutiger 65"/>
          <w:b/>
          <w:bCs/>
        </w:rPr>
      </w:pPr>
    </w:p>
    <w:p w14:paraId="33890DF7" w14:textId="77777777" w:rsidR="00452473" w:rsidRPr="00452473" w:rsidRDefault="00452473" w:rsidP="00914013">
      <w:pPr>
        <w:ind w:left="-810"/>
        <w:rPr>
          <w:rFonts w:ascii="Frutiger 65" w:hAnsi="Frutiger 65"/>
          <w:b/>
          <w:bCs/>
          <w:sz w:val="36"/>
          <w:szCs w:val="36"/>
        </w:rPr>
      </w:pPr>
    </w:p>
    <w:p w14:paraId="2BE9894F" w14:textId="77777777" w:rsidR="00914013" w:rsidRDefault="00395AEB" w:rsidP="00452473">
      <w:pPr>
        <w:ind w:left="-810"/>
        <w:jc w:val="center"/>
        <w:rPr>
          <w:rFonts w:ascii="Frutiger 65" w:hAnsi="Frutiger 65"/>
          <w:b/>
          <w:bCs/>
          <w:sz w:val="36"/>
          <w:szCs w:val="36"/>
        </w:rPr>
      </w:pPr>
      <w:r w:rsidRPr="00452473">
        <w:rPr>
          <w:rFonts w:ascii="Frutiger 65" w:hAnsi="Frutiger 65"/>
          <w:b/>
          <w:bCs/>
          <w:sz w:val="36"/>
          <w:szCs w:val="36"/>
        </w:rPr>
        <w:t>AGENDA</w:t>
      </w:r>
      <w:bookmarkStart w:id="3" w:name="_GoBack"/>
      <w:bookmarkEnd w:id="3"/>
    </w:p>
    <w:p w14:paraId="3945731B" w14:textId="77777777" w:rsidR="00452473" w:rsidRPr="00452473" w:rsidRDefault="00452473" w:rsidP="00452473">
      <w:pPr>
        <w:ind w:left="-810"/>
        <w:jc w:val="center"/>
        <w:rPr>
          <w:rFonts w:ascii="Frutiger 65" w:hAnsi="Frutiger 65"/>
          <w:b/>
          <w:bCs/>
          <w:sz w:val="36"/>
          <w:szCs w:val="36"/>
        </w:rPr>
      </w:pPr>
    </w:p>
    <w:p w14:paraId="385D9502" w14:textId="77777777" w:rsidR="00452473" w:rsidRDefault="00452473" w:rsidP="001019ED">
      <w:pPr>
        <w:rPr>
          <w:rFonts w:ascii="Frutiger 65" w:hAnsi="Frutiger 65"/>
          <w:b/>
          <w:bCs/>
        </w:rPr>
      </w:pPr>
    </w:p>
    <w:bookmarkEnd w:id="0"/>
    <w:bookmarkEnd w:id="1"/>
    <w:bookmarkEnd w:id="2"/>
    <w:p w14:paraId="29B19937" w14:textId="38B1BBF7" w:rsidR="003B0286" w:rsidRPr="00CE5A8C" w:rsidRDefault="001019ED" w:rsidP="00C76552">
      <w:pPr>
        <w:rPr>
          <w:rFonts w:ascii="Times New Roman" w:hAnsi="Times New Roman"/>
        </w:rPr>
      </w:pPr>
      <w:r w:rsidRPr="00CE5A8C">
        <w:rPr>
          <w:rFonts w:ascii="Times New Roman" w:hAnsi="Times New Roman"/>
        </w:rPr>
        <w:t xml:space="preserve">9:00 AM    </w:t>
      </w:r>
      <w:r w:rsidR="004259D5">
        <w:rPr>
          <w:rFonts w:ascii="Times New Roman" w:hAnsi="Times New Roman"/>
        </w:rPr>
        <w:t xml:space="preserve">Welcome by </w:t>
      </w:r>
    </w:p>
    <w:p w14:paraId="05BA753B" w14:textId="77777777" w:rsidR="00F53585" w:rsidRDefault="00F53585"/>
    <w:p w14:paraId="5D301619" w14:textId="77777777" w:rsidR="00452473" w:rsidRDefault="00452473"/>
    <w:p w14:paraId="18CCA9BB" w14:textId="77777777" w:rsidR="00452473" w:rsidRDefault="00452473"/>
    <w:p w14:paraId="7E982CF1" w14:textId="77777777" w:rsidR="00452473" w:rsidRDefault="00CE5A8C">
      <w:r>
        <w:t>Instructors:</w:t>
      </w:r>
      <w:r w:rsidR="00452473">
        <w:t xml:space="preserve"> </w:t>
      </w:r>
    </w:p>
    <w:p w14:paraId="2F011ABA" w14:textId="77777777" w:rsidR="00452473" w:rsidRDefault="00452473"/>
    <w:p w14:paraId="5FA9EE76" w14:textId="3833DCFE" w:rsidR="00046705" w:rsidRDefault="00046705" w:rsidP="00C76552">
      <w:pPr>
        <w:pStyle w:val="ListParagraph"/>
        <w:numPr>
          <w:ilvl w:val="0"/>
          <w:numId w:val="2"/>
        </w:numPr>
      </w:pPr>
    </w:p>
    <w:sectPr w:rsidR="00046705" w:rsidSect="006D0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0133" w14:textId="77777777" w:rsidR="00A2594B" w:rsidRDefault="00A2594B" w:rsidP="00914013">
      <w:r>
        <w:separator/>
      </w:r>
    </w:p>
  </w:endnote>
  <w:endnote w:type="continuationSeparator" w:id="0">
    <w:p w14:paraId="459C8FB5" w14:textId="77777777" w:rsidR="00A2594B" w:rsidRDefault="00A2594B" w:rsidP="0091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75 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E60D" w14:textId="77777777" w:rsidR="006D0AF7" w:rsidRDefault="006D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3D3A" w14:textId="77777777" w:rsidR="00673550" w:rsidRDefault="006D0AF7" w:rsidP="006D0AF7">
    <w:pPr>
      <w:pStyle w:val="Footer"/>
      <w:ind w:left="-1440"/>
    </w:pPr>
    <w:r>
      <w:rPr>
        <w:noProof/>
      </w:rPr>
      <w:drawing>
        <wp:inline distT="0" distB="0" distL="0" distR="0" wp14:anchorId="2018B337" wp14:editId="6EA00411">
          <wp:extent cx="7785735" cy="136749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09" cy="137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4744" w14:textId="77777777" w:rsidR="00BD019F" w:rsidRDefault="006D0AF7" w:rsidP="00BD019F">
    <w:pPr>
      <w:pStyle w:val="Footer"/>
      <w:ind w:left="-1440"/>
    </w:pPr>
    <w:r>
      <w:rPr>
        <w:noProof/>
      </w:rPr>
      <w:drawing>
        <wp:inline distT="0" distB="0" distL="0" distR="0" wp14:anchorId="3D0EED2F" wp14:editId="00AE094E">
          <wp:extent cx="7785735" cy="13674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Extensio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92" cy="1385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388E" w14:textId="77777777" w:rsidR="00A2594B" w:rsidRDefault="00A2594B" w:rsidP="00914013">
      <w:r>
        <w:separator/>
      </w:r>
    </w:p>
  </w:footnote>
  <w:footnote w:type="continuationSeparator" w:id="0">
    <w:p w14:paraId="0DDE8A39" w14:textId="77777777" w:rsidR="00A2594B" w:rsidRDefault="00A2594B" w:rsidP="0091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4765" w14:textId="77777777" w:rsidR="006D0AF7" w:rsidRDefault="006D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23D8" w14:textId="77777777" w:rsidR="006D0AF7" w:rsidRDefault="006D0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4604" w14:textId="77777777" w:rsidR="00BD019F" w:rsidRDefault="00BD019F" w:rsidP="00BD019F">
    <w:pPr>
      <w:pStyle w:val="Header"/>
      <w:ind w:left="-1440"/>
    </w:pPr>
    <w:r>
      <w:rPr>
        <w:noProof/>
      </w:rPr>
      <w:drawing>
        <wp:inline distT="0" distB="0" distL="0" distR="0" wp14:anchorId="0BC8FE22" wp14:editId="38CA1EDE">
          <wp:extent cx="7785735" cy="1535520"/>
          <wp:effectExtent l="0" t="0" r="1206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 Extens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9334" cy="1559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FFD"/>
    <w:multiLevelType w:val="hybridMultilevel"/>
    <w:tmpl w:val="8B1A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3A5"/>
    <w:multiLevelType w:val="multilevel"/>
    <w:tmpl w:val="F6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B"/>
    <w:rsid w:val="00046705"/>
    <w:rsid w:val="001019ED"/>
    <w:rsid w:val="00110173"/>
    <w:rsid w:val="0019499A"/>
    <w:rsid w:val="001E3248"/>
    <w:rsid w:val="00225D4E"/>
    <w:rsid w:val="00293895"/>
    <w:rsid w:val="002D6D26"/>
    <w:rsid w:val="003938EF"/>
    <w:rsid w:val="00395AEB"/>
    <w:rsid w:val="003A375D"/>
    <w:rsid w:val="003B0286"/>
    <w:rsid w:val="004259D5"/>
    <w:rsid w:val="00452473"/>
    <w:rsid w:val="00535746"/>
    <w:rsid w:val="005D6FE4"/>
    <w:rsid w:val="00602BF0"/>
    <w:rsid w:val="00673550"/>
    <w:rsid w:val="006D0AF7"/>
    <w:rsid w:val="00772775"/>
    <w:rsid w:val="00781FB5"/>
    <w:rsid w:val="00914013"/>
    <w:rsid w:val="00A2594B"/>
    <w:rsid w:val="00A3427E"/>
    <w:rsid w:val="00B1471E"/>
    <w:rsid w:val="00BD019F"/>
    <w:rsid w:val="00BF2CA2"/>
    <w:rsid w:val="00C2436C"/>
    <w:rsid w:val="00C76552"/>
    <w:rsid w:val="00CE5A8C"/>
    <w:rsid w:val="00D2369B"/>
    <w:rsid w:val="00D43FCD"/>
    <w:rsid w:val="00E74221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A8B8"/>
  <w14:defaultImageDpi w14:val="32767"/>
  <w15:chartTrackingRefBased/>
  <w15:docId w15:val="{E84B041D-A99D-194D-9B85-F2ED47A4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01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4013"/>
  </w:style>
  <w:style w:type="paragraph" w:styleId="Footer">
    <w:name w:val="footer"/>
    <w:basedOn w:val="Normal"/>
    <w:link w:val="FooterChar"/>
    <w:uiPriority w:val="99"/>
    <w:unhideWhenUsed/>
    <w:rsid w:val="0091401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4013"/>
  </w:style>
  <w:style w:type="paragraph" w:styleId="BalloonText">
    <w:name w:val="Balloon Text"/>
    <w:basedOn w:val="Normal"/>
    <w:link w:val="BalloonTextChar"/>
    <w:uiPriority w:val="99"/>
    <w:semiHidden/>
    <w:unhideWhenUsed/>
    <w:rsid w:val="00395AE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EB"/>
    <w:rPr>
      <w:rFonts w:ascii="Times New Roman" w:eastAsia="MS Mincho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19E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019ED"/>
  </w:style>
  <w:style w:type="paragraph" w:styleId="ListParagraph">
    <w:name w:val="List Paragraph"/>
    <w:basedOn w:val="Normal"/>
    <w:uiPriority w:val="34"/>
    <w:qFormat/>
    <w:rsid w:val="0045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landoorellana/Downloads/Extension-infosheet.-template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Extension-infosheet.-templatedotx.dotx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Rolando Orellana</cp:lastModifiedBy>
  <cp:revision>2</cp:revision>
  <cp:lastPrinted>2019-05-20T21:29:00Z</cp:lastPrinted>
  <dcterms:created xsi:type="dcterms:W3CDTF">2019-07-30T20:37:00Z</dcterms:created>
  <dcterms:modified xsi:type="dcterms:W3CDTF">2019-07-30T20:37:00Z</dcterms:modified>
</cp:coreProperties>
</file>